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A52BA21E74E74B0D9F78809568B8C3A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02AA2EE6E43B4CAD8E2BE626217A887B"/>
                  </w:placeholder>
                </w:sdtPr>
                <w:sdtEndPr/>
                <w:sdtContent>
                  <w:p w:rsidR="007964E4" w:rsidRPr="007964E4" w:rsidRDefault="0029717E" w:rsidP="000F7CA9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Basisleerervaringen AN H</w:t>
                    </w:r>
                    <w:r w:rsidR="0071200E"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ulpkaart </w:t>
                    </w:r>
                    <w:r w:rsidR="000F7CA9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3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F41B3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C3BFEA628A949A88B843C419A489CA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C157E">
                      <w:t>Pedagogische begeleidingsdienst</w:t>
                    </w:r>
                  </w:sdtContent>
                </w:sdt>
              </w:p>
            </w:tc>
          </w:tr>
        </w:tbl>
        <w:p w:rsidR="00B360F0" w:rsidRDefault="00FF41B3" w:rsidP="003B2D8C">
          <w:pPr>
            <w:pStyle w:val="Geenafstand"/>
          </w:pPr>
        </w:p>
      </w:sdtContent>
    </w:sdt>
    <w:p w:rsidR="002B4524" w:rsidRDefault="002B4524" w:rsidP="00A70AE9">
      <w:pPr>
        <w:pStyle w:val="Titel"/>
        <w:rPr>
          <w:lang w:val="en-GB"/>
        </w:rPr>
      </w:pPr>
    </w:p>
    <w:p w:rsidR="002B4524" w:rsidRDefault="0029717E" w:rsidP="00A70AE9">
      <w:pPr>
        <w:pStyle w:val="Titel"/>
        <w:rPr>
          <w:lang w:val="en-GB"/>
        </w:rPr>
      </w:pPr>
      <w:r>
        <w:rPr>
          <w:lang w:val="en-GB"/>
        </w:rPr>
        <w:t xml:space="preserve">   </w:t>
      </w:r>
      <w:r w:rsidR="000F7CA9">
        <w:rPr>
          <w:lang w:val="en-GB"/>
        </w:rPr>
        <w:t xml:space="preserve">                            </w:t>
      </w:r>
    </w:p>
    <w:p w:rsidR="001D08DA" w:rsidRPr="0029717E" w:rsidRDefault="0029717E" w:rsidP="00A70AE9">
      <w:pPr>
        <w:pStyle w:val="Titel"/>
      </w:pPr>
      <w:r>
        <w:t xml:space="preserve">BLE AN </w:t>
      </w:r>
      <w:r w:rsidRPr="0029717E">
        <w:t xml:space="preserve">Hulpkaart </w:t>
      </w:r>
      <w:r w:rsidR="000F7CA9">
        <w:t>3</w:t>
      </w:r>
      <w:r w:rsidRPr="0029717E">
        <w:t xml:space="preserve">: ‘Ik </w:t>
      </w:r>
      <w:r w:rsidR="000F7CA9">
        <w:t>verwerk</w:t>
      </w:r>
      <w:r w:rsidR="00B1346B">
        <w:t xml:space="preserve"> de wereld</w:t>
      </w:r>
      <w:r w:rsidR="000F7CA9">
        <w:t xml:space="preserve"> creatief</w:t>
      </w:r>
      <w:r w:rsidR="00292DE4">
        <w:t>’</w:t>
      </w:r>
      <w:r w:rsidR="00B1346B">
        <w:t xml:space="preserve">                                     </w:t>
      </w:r>
      <w:r w:rsidR="000F7CA9">
        <w:t xml:space="preserve">                            </w:t>
      </w:r>
      <w:r w:rsidR="000F7CA9">
        <w:rPr>
          <w:noProof/>
          <w:lang w:eastAsia="nl-BE"/>
        </w:rPr>
        <w:drawing>
          <wp:inline distT="0" distB="0" distL="0" distR="0" wp14:anchorId="69DF3537" wp14:editId="330978E4">
            <wp:extent cx="774065" cy="756285"/>
            <wp:effectExtent l="0" t="0" r="6985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CA9">
        <w:t xml:space="preserve">    </w:t>
      </w:r>
      <w:r w:rsidR="00B1346B">
        <w:t xml:space="preserve">       </w:t>
      </w:r>
    </w:p>
    <w:p w:rsidR="00CB66C4" w:rsidRPr="00CB66C4" w:rsidRDefault="000F7CA9" w:rsidP="00F77BD3">
      <w:pPr>
        <w:pStyle w:val="Ondertitel"/>
        <w:jc w:val="center"/>
      </w:pPr>
      <w:r>
        <w:rPr>
          <w:noProof/>
          <w:lang w:eastAsia="nl-BE"/>
        </w:rPr>
        <w:drawing>
          <wp:inline distT="0" distB="0" distL="0" distR="0" wp14:anchorId="317CC01E">
            <wp:extent cx="1475308" cy="1895475"/>
            <wp:effectExtent l="19050" t="19050" r="10795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82" cy="1896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B80868" w:rsidRPr="00AA50B9" w:rsidTr="00331341">
        <w:trPr>
          <w:trHeight w:val="680"/>
        </w:trPr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  <w:color w:val="auto"/>
                <w:lang w:eastAsia="nl-BE"/>
              </w:rPr>
            </w:pPr>
            <w:r w:rsidRPr="004A75EE">
              <w:t>Basisleerervaringen AN</w:t>
            </w:r>
          </w:p>
        </w:tc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Leerplandoelen</w:t>
            </w:r>
          </w:p>
        </w:tc>
        <w:tc>
          <w:tcPr>
            <w:tcW w:w="1666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Diploma’s</w:t>
            </w:r>
          </w:p>
        </w:tc>
      </w:tr>
      <w:tr w:rsidR="008B5462" w:rsidRPr="00AA50B9" w:rsidTr="00331341">
        <w:trPr>
          <w:trHeight w:val="680"/>
        </w:trPr>
        <w:tc>
          <w:tcPr>
            <w:tcW w:w="1667" w:type="pct"/>
          </w:tcPr>
          <w:p w:rsidR="008B5462" w:rsidRPr="00FC1EEC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</w:pPr>
            <w:r w:rsidRPr="00FC1EEC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t>Beeld</w:t>
            </w:r>
            <w:r w:rsidRPr="00FC1EEC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 1: Ik kan de kleuren benoemen.</w:t>
            </w:r>
          </w:p>
        </w:tc>
        <w:tc>
          <w:tcPr>
            <w:tcW w:w="1667" w:type="pct"/>
          </w:tcPr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P27</w:t>
            </w:r>
          </w:p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P30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je vertellen over de kleuren in kleine en grote kunst (ik weet)</w:t>
            </w:r>
          </w:p>
        </w:tc>
      </w:tr>
      <w:tr w:rsidR="008B5462" w:rsidRPr="00AA50B9" w:rsidTr="00331341">
        <w:trPr>
          <w:trHeight w:val="680"/>
        </w:trPr>
        <w:tc>
          <w:tcPr>
            <w:tcW w:w="1667" w:type="pct"/>
          </w:tcPr>
          <w:p w:rsidR="008B5462" w:rsidRPr="00FC1EEC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</w:pPr>
            <w:r w:rsidRPr="00FC1EEC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t>Beeld</w:t>
            </w:r>
            <w:r w:rsidRPr="00FC1EEC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 2: Ik maak een beeld volgens eigen keuzes.</w:t>
            </w:r>
          </w:p>
        </w:tc>
        <w:tc>
          <w:tcPr>
            <w:tcW w:w="1667" w:type="pct"/>
          </w:tcPr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P26-33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  <w:r w:rsidR="00E115C0">
              <w:rPr>
                <w:rFonts w:ascii="Arial" w:hAnsi="Arial" w:cs="Arial"/>
                <w:sz w:val="16"/>
                <w:szCs w:val="16"/>
              </w:rPr>
              <w:t xml:space="preserve"> (keuze uit:)</w:t>
            </w:r>
          </w:p>
          <w:p w:rsidR="008B5462" w:rsidRPr="00827CFC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CFC">
              <w:rPr>
                <w:rFonts w:ascii="Arial" w:hAnsi="Arial" w:cs="Arial"/>
                <w:sz w:val="16"/>
                <w:szCs w:val="16"/>
              </w:rPr>
              <w:t>ik kan schilderen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tekenen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boetseren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ruimtelijk construeren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drukken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werken met textiel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werken met zand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lastRenderedPageBreak/>
              <w:t>Ik kan werken met papier</w:t>
            </w:r>
          </w:p>
        </w:tc>
      </w:tr>
      <w:tr w:rsidR="008B5462" w:rsidRPr="00AA50B9" w:rsidTr="00331341">
        <w:trPr>
          <w:trHeight w:val="680"/>
        </w:trPr>
        <w:tc>
          <w:tcPr>
            <w:tcW w:w="1667" w:type="pct"/>
          </w:tcPr>
          <w:p w:rsidR="008B5462" w:rsidRPr="00FC1EEC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</w:pPr>
            <w:r w:rsidRPr="00FC1EEC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lastRenderedPageBreak/>
              <w:t>Beeld</w:t>
            </w:r>
            <w:r w:rsidRPr="00FC1EEC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 3: Ik maak een beeld volgens opdracht.</w:t>
            </w:r>
          </w:p>
        </w:tc>
        <w:tc>
          <w:tcPr>
            <w:tcW w:w="1667" w:type="pct"/>
          </w:tcPr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P26-33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  <w:r w:rsidR="00E115C0">
              <w:rPr>
                <w:rFonts w:ascii="Arial" w:hAnsi="Arial" w:cs="Arial"/>
                <w:sz w:val="16"/>
                <w:szCs w:val="16"/>
              </w:rPr>
              <w:t xml:space="preserve"> (keuze uit:)</w:t>
            </w:r>
          </w:p>
          <w:p w:rsidR="008B5462" w:rsidRPr="00827CFC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CFC">
              <w:rPr>
                <w:rFonts w:ascii="Arial" w:hAnsi="Arial" w:cs="Arial"/>
                <w:sz w:val="16"/>
                <w:szCs w:val="16"/>
              </w:rPr>
              <w:t>ik kan schilderen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tekenen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boetseren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ruimtelijk construeren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drukken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werken met textiel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werken met zand</w:t>
            </w:r>
          </w:p>
          <w:p w:rsidR="008B5462" w:rsidRPr="00201C88" w:rsidRDefault="008B5462" w:rsidP="00201C88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01C88">
              <w:rPr>
                <w:rFonts w:ascii="Arial" w:hAnsi="Arial" w:cs="Arial"/>
                <w:sz w:val="16"/>
                <w:szCs w:val="16"/>
              </w:rPr>
              <w:t>Ik kan werken met papier</w:t>
            </w:r>
          </w:p>
        </w:tc>
      </w:tr>
      <w:tr w:rsidR="008B5462" w:rsidRPr="00AA50B9" w:rsidTr="00331341">
        <w:trPr>
          <w:trHeight w:val="680"/>
        </w:trPr>
        <w:tc>
          <w:tcPr>
            <w:tcW w:w="1667" w:type="pct"/>
          </w:tcPr>
          <w:p w:rsidR="008B5462" w:rsidRPr="00FC1EEC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color w:val="auto"/>
                <w:sz w:val="16"/>
                <w:szCs w:val="16"/>
                <w:u w:val="single"/>
                <w:lang w:eastAsia="nl-BE"/>
              </w:rPr>
              <w:t>Beeld</w:t>
            </w:r>
            <w:r w:rsidRPr="00FC1EEC">
              <w:rPr>
                <w:rFonts w:ascii="Arial" w:hAnsi="Arial" w:cs="Arial"/>
                <w:color w:val="auto"/>
                <w:sz w:val="16"/>
                <w:szCs w:val="16"/>
                <w:lang w:eastAsia="nl-BE"/>
              </w:rPr>
              <w:t xml:space="preserve"> 4: Ik kan verschillende technieken zelf gebruiken of herkennen in een beeldend kunstwerk (kleien, schilderen, construeren, drukken, tekenen…).</w:t>
            </w:r>
          </w:p>
        </w:tc>
        <w:tc>
          <w:tcPr>
            <w:tcW w:w="1667" w:type="pct"/>
          </w:tcPr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P26-33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  <w:r w:rsidR="00E115C0">
              <w:rPr>
                <w:rFonts w:ascii="Arial" w:hAnsi="Arial" w:cs="Arial"/>
                <w:sz w:val="16"/>
                <w:szCs w:val="16"/>
              </w:rPr>
              <w:t xml:space="preserve"> (keuze uit:)</w:t>
            </w:r>
          </w:p>
          <w:p w:rsidR="008B5462" w:rsidRPr="00827CFC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CFC">
              <w:rPr>
                <w:rFonts w:ascii="Arial" w:hAnsi="Arial" w:cs="Arial"/>
                <w:sz w:val="16"/>
                <w:szCs w:val="16"/>
              </w:rPr>
              <w:t xml:space="preserve"> ik kan schilderen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tekenen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boetseren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ruimtelijk construeren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drukken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werken met textiel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werken met zand</w:t>
            </w:r>
          </w:p>
          <w:p w:rsidR="008B5462" w:rsidRPr="00DF7A6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A65">
              <w:rPr>
                <w:rFonts w:ascii="Arial" w:hAnsi="Arial" w:cs="Arial"/>
                <w:sz w:val="16"/>
                <w:szCs w:val="16"/>
              </w:rPr>
              <w:t>Ik kan werken met papier</w:t>
            </w:r>
          </w:p>
        </w:tc>
      </w:tr>
      <w:tr w:rsidR="008B5462" w:rsidRPr="00906516" w:rsidTr="00331341">
        <w:trPr>
          <w:trHeight w:val="680"/>
        </w:trPr>
        <w:tc>
          <w:tcPr>
            <w:tcW w:w="1667" w:type="pct"/>
          </w:tcPr>
          <w:p w:rsidR="008B5462" w:rsidRPr="00FC1EEC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DA0191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Drama</w:t>
            </w:r>
            <w:r w:rsidRPr="00DA0191">
              <w:rPr>
                <w:rFonts w:ascii="Arial" w:hAnsi="Arial" w:cs="Arial"/>
                <w:sz w:val="16"/>
                <w:szCs w:val="16"/>
                <w:lang w:eastAsia="nl-BE"/>
              </w:rPr>
              <w:t xml:space="preserve"> 1: Ik kan een verhaal naspelen.</w:t>
            </w:r>
          </w:p>
        </w:tc>
        <w:tc>
          <w:tcPr>
            <w:tcW w:w="1667" w:type="pct"/>
          </w:tcPr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P60-67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8B5462" w:rsidRPr="00827CFC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een verhaal naspelen</w:t>
            </w:r>
          </w:p>
        </w:tc>
      </w:tr>
      <w:tr w:rsidR="008B5462" w:rsidRPr="00906516" w:rsidTr="00331341">
        <w:tc>
          <w:tcPr>
            <w:tcW w:w="1667" w:type="pct"/>
          </w:tcPr>
          <w:p w:rsidR="008B5462" w:rsidRPr="00FC1EEC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FC1EEC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Drama</w:t>
            </w:r>
            <w:r w:rsidRPr="00FC1EEC">
              <w:rPr>
                <w:rFonts w:ascii="Arial" w:hAnsi="Arial" w:cs="Arial"/>
                <w:sz w:val="16"/>
                <w:szCs w:val="16"/>
                <w:lang w:eastAsia="nl-BE"/>
              </w:rPr>
              <w:t xml:space="preserve"> 2: Ik kan verschillende spelvormen zelf gebruiken of </w:t>
            </w:r>
            <w:r w:rsidRPr="00DA0191">
              <w:rPr>
                <w:rFonts w:ascii="Arial" w:hAnsi="Arial" w:cs="Arial"/>
                <w:sz w:val="16"/>
                <w:szCs w:val="16"/>
                <w:lang w:eastAsia="nl-BE"/>
              </w:rPr>
              <w:t>herkennen</w:t>
            </w:r>
            <w:r w:rsidRPr="00FC1EEC">
              <w:rPr>
                <w:rFonts w:ascii="Arial" w:hAnsi="Arial" w:cs="Arial"/>
                <w:sz w:val="16"/>
                <w:szCs w:val="16"/>
                <w:lang w:eastAsia="nl-BE"/>
              </w:rPr>
              <w:t xml:space="preserve"> in een voorstelling (mime, schimmenspel, rollenspel, tableau vivant, fantasiespel, musical, poppenspel…).</w:t>
            </w:r>
          </w:p>
        </w:tc>
        <w:tc>
          <w:tcPr>
            <w:tcW w:w="1667" w:type="pct"/>
          </w:tcPr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P60-67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  <w:r w:rsidR="00E115C0">
              <w:rPr>
                <w:rFonts w:ascii="Arial" w:hAnsi="Arial" w:cs="Arial"/>
                <w:sz w:val="16"/>
                <w:szCs w:val="16"/>
              </w:rPr>
              <w:t xml:space="preserve"> (keuze uit:)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Ik kan mime 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in een schimmenspel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Ik kan meespelen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jabbertalk</w:t>
            </w:r>
            <w:proofErr w:type="spellEnd"/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in een tableau vivant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in een poppenspel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als een clown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in een hoorspel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in een rollenspel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in teksttheater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meespelen in een playbackspel</w:t>
            </w:r>
          </w:p>
          <w:p w:rsidR="008B5462" w:rsidRPr="00827CFC" w:rsidRDefault="008B5462" w:rsidP="00E115C0">
            <w:pPr>
              <w:pStyle w:val="Lijstalinea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462" w:rsidRPr="00906516" w:rsidTr="00331341">
        <w:tc>
          <w:tcPr>
            <w:tcW w:w="1667" w:type="pct"/>
          </w:tcPr>
          <w:p w:rsidR="008B5462" w:rsidRPr="00FC1EEC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Drama</w:t>
            </w:r>
            <w:r w:rsidRPr="00FC1EEC">
              <w:rPr>
                <w:rFonts w:ascii="Arial" w:hAnsi="Arial" w:cs="Arial"/>
                <w:sz w:val="16"/>
                <w:szCs w:val="16"/>
                <w:lang w:eastAsia="nl-BE"/>
              </w:rPr>
              <w:t xml:space="preserve"> 3: Ik kan een bestaand persoon of e</w:t>
            </w:r>
            <w:r w:rsidR="00E80BB6">
              <w:rPr>
                <w:rFonts w:ascii="Arial" w:hAnsi="Arial" w:cs="Arial"/>
                <w:sz w:val="16"/>
                <w:szCs w:val="16"/>
                <w:lang w:eastAsia="nl-BE"/>
              </w:rPr>
              <w:t>en typetje nadoen of uitbeelden.</w:t>
            </w:r>
          </w:p>
        </w:tc>
        <w:tc>
          <w:tcPr>
            <w:tcW w:w="1667" w:type="pct"/>
          </w:tcPr>
          <w:p w:rsidR="008B5462" w:rsidRPr="00FC1EEC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FC1EEC">
              <w:rPr>
                <w:rFonts w:ascii="Arial" w:hAnsi="Arial" w:cs="Arial"/>
                <w:sz w:val="16"/>
                <w:szCs w:val="16"/>
              </w:rPr>
              <w:t>P60-67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8B5462" w:rsidRPr="00827CFC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iets of iemand imiteren</w:t>
            </w:r>
          </w:p>
        </w:tc>
      </w:tr>
      <w:tr w:rsidR="008B5462" w:rsidRPr="00053BB4" w:rsidTr="00331341">
        <w:tc>
          <w:tcPr>
            <w:tcW w:w="1667" w:type="pct"/>
          </w:tcPr>
          <w:p w:rsidR="008B5462" w:rsidRPr="002141FF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2141FF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Muziek</w:t>
            </w:r>
            <w:r w:rsidR="00E80BB6">
              <w:rPr>
                <w:rFonts w:ascii="Arial" w:hAnsi="Arial" w:cs="Arial"/>
                <w:sz w:val="16"/>
                <w:szCs w:val="16"/>
                <w:lang w:eastAsia="nl-BE"/>
              </w:rPr>
              <w:t xml:space="preserve"> 1: Ik luister naar</w:t>
            </w:r>
            <w:r w:rsidRPr="002141FF">
              <w:rPr>
                <w:rFonts w:ascii="Arial" w:hAnsi="Arial" w:cs="Arial"/>
                <w:sz w:val="16"/>
                <w:szCs w:val="16"/>
                <w:lang w:eastAsia="nl-BE"/>
              </w:rPr>
              <w:t xml:space="preserve"> en ervaar de muziek. </w:t>
            </w:r>
          </w:p>
        </w:tc>
        <w:tc>
          <w:tcPr>
            <w:tcW w:w="1667" w:type="pct"/>
          </w:tcPr>
          <w:p w:rsidR="008B5462" w:rsidRPr="002141FF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2141FF">
              <w:rPr>
                <w:rFonts w:ascii="Arial" w:hAnsi="Arial" w:cs="Arial"/>
                <w:sz w:val="16"/>
                <w:szCs w:val="16"/>
              </w:rPr>
              <w:t>P42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8B5462" w:rsidRPr="004909C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muziek beluisteren</w:t>
            </w:r>
          </w:p>
        </w:tc>
      </w:tr>
      <w:tr w:rsidR="008B5462" w:rsidRPr="00053BB4" w:rsidTr="00331341">
        <w:tc>
          <w:tcPr>
            <w:tcW w:w="1667" w:type="pct"/>
          </w:tcPr>
          <w:p w:rsidR="008B5462" w:rsidRPr="002141FF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2141FF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lastRenderedPageBreak/>
              <w:t>Muziek</w:t>
            </w:r>
            <w:r w:rsidRPr="002141FF">
              <w:rPr>
                <w:rFonts w:ascii="Arial" w:hAnsi="Arial" w:cs="Arial"/>
                <w:sz w:val="16"/>
                <w:szCs w:val="16"/>
                <w:lang w:eastAsia="nl-BE"/>
              </w:rPr>
              <w:t xml:space="preserve"> 2: Ik kan en</w:t>
            </w:r>
            <w:r w:rsidR="00E80BB6">
              <w:rPr>
                <w:rFonts w:ascii="Arial" w:hAnsi="Arial" w:cs="Arial"/>
                <w:sz w:val="16"/>
                <w:szCs w:val="16"/>
                <w:lang w:eastAsia="nl-BE"/>
              </w:rPr>
              <w:t>kele liedjes zingen en ervan genieten.</w:t>
            </w:r>
          </w:p>
        </w:tc>
        <w:tc>
          <w:tcPr>
            <w:tcW w:w="1667" w:type="pct"/>
          </w:tcPr>
          <w:p w:rsidR="008B5462" w:rsidRPr="002141FF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2141FF">
              <w:rPr>
                <w:rFonts w:ascii="Arial" w:hAnsi="Arial" w:cs="Arial"/>
                <w:sz w:val="16"/>
                <w:szCs w:val="16"/>
              </w:rPr>
              <w:t>P48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8B5462" w:rsidRPr="004909C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een eenstemmig lied zingen</w:t>
            </w:r>
          </w:p>
        </w:tc>
      </w:tr>
      <w:tr w:rsidR="008B5462" w:rsidRPr="00053BB4" w:rsidTr="00331341">
        <w:tc>
          <w:tcPr>
            <w:tcW w:w="1667" w:type="pct"/>
          </w:tcPr>
          <w:p w:rsidR="008B5462" w:rsidRPr="002141FF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2141FF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Muziek</w:t>
            </w:r>
            <w:r w:rsidRPr="002141FF">
              <w:rPr>
                <w:rFonts w:ascii="Arial" w:hAnsi="Arial" w:cs="Arial"/>
                <w:sz w:val="16"/>
                <w:szCs w:val="16"/>
                <w:lang w:eastAsia="nl-BE"/>
              </w:rPr>
              <w:t xml:space="preserve"> 3: Ik musiceer met voorwerpen, instrumenten, lichaam en stem.</w:t>
            </w:r>
          </w:p>
        </w:tc>
        <w:tc>
          <w:tcPr>
            <w:tcW w:w="1667" w:type="pct"/>
          </w:tcPr>
          <w:p w:rsidR="008B5462" w:rsidRPr="002141FF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2141FF">
              <w:rPr>
                <w:rFonts w:ascii="Arial" w:hAnsi="Arial" w:cs="Arial"/>
                <w:sz w:val="16"/>
                <w:szCs w:val="16"/>
              </w:rPr>
              <w:t>P49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componeren</w:t>
            </w:r>
          </w:p>
          <w:p w:rsidR="008B5462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improviseren</w:t>
            </w:r>
          </w:p>
          <w:p w:rsidR="008B5462" w:rsidRPr="004909C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een klankverhaal maken</w:t>
            </w:r>
          </w:p>
        </w:tc>
      </w:tr>
      <w:tr w:rsidR="008B5462" w:rsidRPr="00053BB4" w:rsidTr="00331341">
        <w:tc>
          <w:tcPr>
            <w:tcW w:w="1667" w:type="pct"/>
          </w:tcPr>
          <w:p w:rsidR="008B5462" w:rsidRPr="002141FF" w:rsidRDefault="008B5462" w:rsidP="008B5462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2141FF"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Muziek</w:t>
            </w:r>
            <w:r w:rsidRPr="002141FF">
              <w:rPr>
                <w:rFonts w:ascii="Arial" w:hAnsi="Arial" w:cs="Arial"/>
                <w:sz w:val="16"/>
                <w:szCs w:val="16"/>
                <w:lang w:eastAsia="nl-BE"/>
              </w:rPr>
              <w:t xml:space="preserve"> 4: Ik noteer of ‘lees’ eenvoudige stukjes muziek met symbolen of tekens en voer ze uit.</w:t>
            </w:r>
          </w:p>
        </w:tc>
        <w:tc>
          <w:tcPr>
            <w:tcW w:w="1667" w:type="pct"/>
          </w:tcPr>
          <w:p w:rsidR="008B5462" w:rsidRPr="002141FF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2141FF">
              <w:rPr>
                <w:rFonts w:ascii="Arial" w:hAnsi="Arial" w:cs="Arial"/>
                <w:sz w:val="16"/>
                <w:szCs w:val="16"/>
              </w:rPr>
              <w:t>P50</w:t>
            </w:r>
          </w:p>
        </w:tc>
        <w:tc>
          <w:tcPr>
            <w:tcW w:w="1666" w:type="pct"/>
          </w:tcPr>
          <w:p w:rsid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8B5462" w:rsidRPr="004909C5" w:rsidRDefault="008B5462" w:rsidP="008B5462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muziek noteren</w:t>
            </w:r>
          </w:p>
        </w:tc>
      </w:tr>
      <w:tr w:rsidR="00E115C0" w:rsidRPr="00053BB4" w:rsidTr="00331341">
        <w:tc>
          <w:tcPr>
            <w:tcW w:w="1667" w:type="pct"/>
          </w:tcPr>
          <w:p w:rsidR="00E115C0" w:rsidRPr="002141FF" w:rsidRDefault="008D1DE8" w:rsidP="008D1DE8">
            <w:pPr>
              <w:pStyle w:val="Opsomming"/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Beweging 1;</w:t>
            </w:r>
            <w:r w:rsidRPr="008D1DE8">
              <w:rPr>
                <w:rFonts w:ascii="Arial" w:hAnsi="Arial" w:cs="Arial"/>
                <w:sz w:val="16"/>
                <w:szCs w:val="16"/>
                <w:lang w:eastAsia="nl-BE"/>
              </w:rPr>
              <w:t xml:space="preserve"> Ik beweeg spontaan, al dan niet op muziek, en maak mijn eigen bewegingszin</w:t>
            </w:r>
            <w:r>
              <w:rPr>
                <w:rFonts w:ascii="Arial" w:hAnsi="Arial" w:cs="Arial"/>
                <w:sz w:val="16"/>
                <w:szCs w:val="16"/>
                <w:lang w:eastAsia="nl-BE"/>
              </w:rPr>
              <w:t xml:space="preserve"> </w:t>
            </w:r>
            <w:r w:rsidRPr="008D1DE8">
              <w:rPr>
                <w:rFonts w:ascii="Arial" w:hAnsi="Arial" w:cs="Arial"/>
                <w:sz w:val="16"/>
                <w:szCs w:val="16"/>
                <w:lang w:eastAsia="nl-BE"/>
              </w:rPr>
              <w:t>of (dans)verhaal.</w:t>
            </w:r>
          </w:p>
        </w:tc>
        <w:tc>
          <w:tcPr>
            <w:tcW w:w="1667" w:type="pct"/>
          </w:tcPr>
          <w:p w:rsidR="00E115C0" w:rsidRPr="002141FF" w:rsidRDefault="00E115C0" w:rsidP="002954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8D1DE8" w:rsidRDefault="008D1DE8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z w:val="16"/>
                <w:szCs w:val="16"/>
              </w:rPr>
              <w:br/>
              <w:t>- ik dans spontaan</w:t>
            </w:r>
          </w:p>
        </w:tc>
      </w:tr>
      <w:tr w:rsidR="00E115C0" w:rsidRPr="00053BB4" w:rsidTr="00331341">
        <w:tc>
          <w:tcPr>
            <w:tcW w:w="1667" w:type="pct"/>
          </w:tcPr>
          <w:p w:rsidR="00E115C0" w:rsidRPr="002141FF" w:rsidRDefault="008D1DE8" w:rsidP="008D1DE8">
            <w:pPr>
              <w:pStyle w:val="Opsomming"/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nl-BE"/>
              </w:rPr>
              <w:t>Beweging 2</w:t>
            </w:r>
            <w:r w:rsidRPr="008D1DE8">
              <w:rPr>
                <w:rFonts w:ascii="Arial" w:hAnsi="Arial" w:cs="Arial"/>
                <w:sz w:val="16"/>
                <w:szCs w:val="16"/>
                <w:lang w:eastAsia="nl-BE"/>
              </w:rPr>
              <w:t>: Ik boots na en dans op klanken of muziek.</w:t>
            </w:r>
          </w:p>
        </w:tc>
        <w:tc>
          <w:tcPr>
            <w:tcW w:w="1667" w:type="pct"/>
          </w:tcPr>
          <w:p w:rsidR="00E115C0" w:rsidRPr="002141FF" w:rsidRDefault="00E115C0" w:rsidP="002954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8D1DE8" w:rsidRDefault="008D1DE8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z w:val="16"/>
                <w:szCs w:val="16"/>
              </w:rPr>
              <w:br/>
              <w:t>- ik boots een dans na</w:t>
            </w:r>
          </w:p>
        </w:tc>
      </w:tr>
    </w:tbl>
    <w:p w:rsidR="00F77BD3" w:rsidRDefault="00F77BD3" w:rsidP="00B80868"/>
    <w:p w:rsidR="002C2588" w:rsidRPr="002C2588" w:rsidRDefault="002C2588" w:rsidP="00AC239E">
      <w:pPr>
        <w:jc w:val="center"/>
        <w:rPr>
          <w:noProof/>
          <w:color w:val="808080" w:themeColor="background1" w:themeShade="80"/>
          <w:sz w:val="16"/>
          <w:szCs w:val="16"/>
          <w:lang w:eastAsia="nl-BE"/>
        </w:rPr>
      </w:pPr>
      <w:r>
        <w:rPr>
          <w:noProof/>
          <w:lang w:eastAsia="nl-BE"/>
        </w:rPr>
        <w:drawing>
          <wp:inline distT="0" distB="0" distL="0" distR="0" wp14:anchorId="7958E99F" wp14:editId="6307687A">
            <wp:extent cx="2466975" cy="1644239"/>
            <wp:effectExtent l="19050" t="19050" r="9525" b="13335"/>
            <wp:docPr id="6" name="Afbeelding 6" descr="C:\Users\Sofie\Documents\GO!\ontwikkelwerk AN\Publicatie\PUB AN definitief\PUB foto's\PUB AN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e\Documents\GO!\ontwikkelwerk AN\Publicatie\PUB AN definitief\PUB foto's\PUB AN 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93" cy="16451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776"/>
        <w:gridCol w:w="9216"/>
      </w:tblGrid>
      <w:tr w:rsidR="00552BC9" w:rsidTr="008B5462">
        <w:tc>
          <w:tcPr>
            <w:tcW w:w="4776" w:type="dxa"/>
            <w:tcBorders>
              <w:bottom w:val="single" w:sz="4" w:space="0" w:color="F08800" w:themeColor="accent2"/>
            </w:tcBorders>
          </w:tcPr>
          <w:p w:rsidR="00552BC9" w:rsidRPr="004A75EE" w:rsidRDefault="00552BC9" w:rsidP="00552BC9">
            <w:pPr>
              <w:pStyle w:val="Ondertitel"/>
              <w:rPr>
                <w:lang w:eastAsia="nl-BE"/>
              </w:rPr>
            </w:pPr>
            <w:r>
              <w:rPr>
                <w:lang w:eastAsia="nl-BE"/>
              </w:rPr>
              <w:t>Basisleerervaring</w:t>
            </w:r>
            <w:r w:rsidR="00183B01">
              <w:rPr>
                <w:lang w:eastAsia="nl-BE"/>
              </w:rPr>
              <w:t>en</w:t>
            </w:r>
            <w:r>
              <w:rPr>
                <w:lang w:eastAsia="nl-BE"/>
              </w:rPr>
              <w:t xml:space="preserve"> AN</w:t>
            </w:r>
          </w:p>
        </w:tc>
        <w:tc>
          <w:tcPr>
            <w:tcW w:w="9216" w:type="dxa"/>
            <w:tcBorders>
              <w:bottom w:val="single" w:sz="4" w:space="0" w:color="F08800" w:themeColor="accent2"/>
            </w:tcBorders>
          </w:tcPr>
          <w:p w:rsidR="00552BC9" w:rsidRPr="004A75EE" w:rsidRDefault="00552BC9" w:rsidP="00552BC9">
            <w:pPr>
              <w:pStyle w:val="Ondertitel"/>
            </w:pPr>
            <w:r>
              <w:t>Mogelijke routines</w:t>
            </w:r>
          </w:p>
        </w:tc>
      </w:tr>
      <w:tr w:rsidR="008B5462" w:rsidRPr="008B5462" w:rsidTr="008B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8B5462" w:rsidRP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8B5462">
              <w:rPr>
                <w:rFonts w:ascii="Arial" w:hAnsi="Arial" w:cs="Arial"/>
                <w:sz w:val="16"/>
                <w:szCs w:val="16"/>
                <w:u w:val="single"/>
              </w:rPr>
              <w:t>Beeld</w:t>
            </w:r>
            <w:r w:rsidRPr="008B5462">
              <w:rPr>
                <w:rFonts w:ascii="Arial" w:hAnsi="Arial" w:cs="Arial"/>
                <w:sz w:val="16"/>
                <w:szCs w:val="16"/>
              </w:rPr>
              <w:t xml:space="preserve"> 1: Ik kan de kleuren benoemen.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8B5462" w:rsidRP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8B5462">
              <w:rPr>
                <w:rFonts w:ascii="Arial" w:hAnsi="Arial" w:cs="Arial"/>
                <w:sz w:val="16"/>
                <w:szCs w:val="16"/>
              </w:rPr>
              <w:t xml:space="preserve">Plaats een kleur van de week in de focus en laat een </w:t>
            </w:r>
            <w:r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8B5462">
              <w:rPr>
                <w:rFonts w:ascii="Arial" w:hAnsi="Arial" w:cs="Arial"/>
                <w:sz w:val="16"/>
                <w:szCs w:val="16"/>
              </w:rPr>
              <w:t>moodboard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8B5462">
              <w:rPr>
                <w:rFonts w:ascii="Arial" w:hAnsi="Arial" w:cs="Arial"/>
                <w:sz w:val="16"/>
                <w:szCs w:val="16"/>
              </w:rPr>
              <w:t xml:space="preserve"> ontstaan.</w:t>
            </w:r>
          </w:p>
        </w:tc>
      </w:tr>
      <w:tr w:rsidR="008B5462" w:rsidRPr="008B5462" w:rsidTr="008B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8B5462" w:rsidRPr="008B5462" w:rsidRDefault="008B5462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8B5462">
              <w:rPr>
                <w:rFonts w:ascii="Arial" w:hAnsi="Arial" w:cs="Arial"/>
                <w:sz w:val="16"/>
                <w:szCs w:val="16"/>
                <w:u w:val="single"/>
              </w:rPr>
              <w:t>Muziek</w:t>
            </w:r>
            <w:r w:rsidRPr="008B5462">
              <w:rPr>
                <w:rFonts w:ascii="Arial" w:hAnsi="Arial" w:cs="Arial"/>
                <w:sz w:val="16"/>
                <w:szCs w:val="16"/>
              </w:rPr>
              <w:t xml:space="preserve"> 2: Ik kan enkele liedjes zingen en geniet er</w:t>
            </w:r>
            <w:r>
              <w:rPr>
                <w:rFonts w:ascii="Arial" w:hAnsi="Arial" w:cs="Arial"/>
                <w:sz w:val="16"/>
                <w:szCs w:val="16"/>
              </w:rPr>
              <w:t>van</w:t>
            </w:r>
            <w:r w:rsidRPr="008B54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8B5462" w:rsidRPr="008B5462" w:rsidRDefault="008B5462" w:rsidP="008B5462">
            <w:pPr>
              <w:rPr>
                <w:rFonts w:ascii="Arial" w:hAnsi="Arial" w:cs="Arial"/>
                <w:sz w:val="16"/>
                <w:szCs w:val="16"/>
              </w:rPr>
            </w:pPr>
            <w:r w:rsidRPr="008B5462">
              <w:rPr>
                <w:rFonts w:ascii="Arial" w:hAnsi="Arial" w:cs="Arial"/>
                <w:sz w:val="16"/>
                <w:szCs w:val="16"/>
              </w:rPr>
              <w:t>Zing samen het ‘lied van de week’</w:t>
            </w:r>
          </w:p>
        </w:tc>
      </w:tr>
      <w:tr w:rsidR="004A75EE" w:rsidTr="004A75EE">
        <w:tc>
          <w:tcPr>
            <w:tcW w:w="4776" w:type="dxa"/>
          </w:tcPr>
          <w:p w:rsidR="004A75EE" w:rsidRPr="004A75EE" w:rsidRDefault="004A75EE" w:rsidP="004A75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216" w:type="dxa"/>
          </w:tcPr>
          <w:p w:rsidR="004A75EE" w:rsidRPr="004A75EE" w:rsidRDefault="004A75EE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F77BD3" w:rsidRPr="00F77BD3" w:rsidRDefault="00F77BD3" w:rsidP="00F77BD3"/>
    <w:p w:rsidR="002C2588" w:rsidRPr="002C2588" w:rsidRDefault="002C2588" w:rsidP="00AC239E">
      <w:pPr>
        <w:jc w:val="center"/>
        <w:rPr>
          <w:noProof/>
          <w:color w:val="808080" w:themeColor="background1" w:themeShade="80"/>
          <w:sz w:val="16"/>
          <w:szCs w:val="16"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18BAA94C" wp14:editId="4BFD77BD">
            <wp:extent cx="2428875" cy="1607955"/>
            <wp:effectExtent l="19050" t="19050" r="9525" b="11430"/>
            <wp:docPr id="5" name="Afbeelding 5" descr="C:\Users\Sofie\Documents\GO!\ontwikkelwerk AN\Publicatie\PUB AN definitief\PUB foto's\PUB AN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e\Documents\GO!\ontwikkelwerk AN\Publicatie\PUB AN definitief\PUB foto's\PUB AN 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3" cy="16086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6958"/>
        <w:gridCol w:w="6958"/>
      </w:tblGrid>
      <w:tr w:rsidR="004A75EE" w:rsidRPr="004A75EE" w:rsidTr="009322AC">
        <w:tc>
          <w:tcPr>
            <w:tcW w:w="6958" w:type="dxa"/>
            <w:tcBorders>
              <w:bottom w:val="single" w:sz="4" w:space="0" w:color="F08800" w:themeColor="accent2"/>
            </w:tcBorders>
          </w:tcPr>
          <w:p w:rsidR="004A75EE" w:rsidRPr="004A75EE" w:rsidRDefault="00552BC9" w:rsidP="00552BC9">
            <w:pPr>
              <w:pStyle w:val="Ondertitel"/>
            </w:pPr>
            <w:r>
              <w:t>Basisleerervaringen AN</w:t>
            </w:r>
          </w:p>
        </w:tc>
        <w:tc>
          <w:tcPr>
            <w:tcW w:w="6958" w:type="dxa"/>
            <w:tcBorders>
              <w:bottom w:val="single" w:sz="4" w:space="0" w:color="F08800" w:themeColor="accent2"/>
            </w:tcBorders>
          </w:tcPr>
          <w:p w:rsidR="004A75EE" w:rsidRPr="004A75EE" w:rsidRDefault="00552BC9" w:rsidP="00552BC9">
            <w:pPr>
              <w:pStyle w:val="Ondertitel"/>
            </w:pPr>
            <w:r>
              <w:t>Mogelijke ontdekdozen</w:t>
            </w:r>
          </w:p>
        </w:tc>
      </w:tr>
      <w:tr w:rsidR="009322AC" w:rsidRPr="009322AC" w:rsidTr="0093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9322AC" w:rsidRPr="009322AC" w:rsidRDefault="009322A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  <w:u w:val="single"/>
              </w:rPr>
              <w:t>Beeld</w:t>
            </w:r>
            <w:r w:rsidRPr="009322AC">
              <w:rPr>
                <w:rFonts w:ascii="Arial" w:hAnsi="Arial" w:cs="Arial"/>
                <w:sz w:val="16"/>
                <w:szCs w:val="16"/>
              </w:rPr>
              <w:t xml:space="preserve"> 4: Ik kan verschillende technieken zelf gebruiken of herkennen in een beeldend kunstwerk (kleien, schilderen, construeren, drukken, tekenen…).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9322AC" w:rsidRPr="009322AC" w:rsidRDefault="009322A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</w:rPr>
              <w:t>Je kan volgende</w:t>
            </w:r>
            <w:r w:rsidR="00AC239E">
              <w:rPr>
                <w:rFonts w:ascii="Arial" w:hAnsi="Arial" w:cs="Arial"/>
                <w:sz w:val="16"/>
                <w:szCs w:val="16"/>
              </w:rPr>
              <w:t xml:space="preserve"> koffers maken waarmee de AN</w:t>
            </w:r>
            <w:r w:rsidRPr="009322AC">
              <w:rPr>
                <w:rFonts w:ascii="Arial" w:hAnsi="Arial" w:cs="Arial"/>
                <w:sz w:val="16"/>
                <w:szCs w:val="16"/>
              </w:rPr>
              <w:t xml:space="preserve"> vrij en ook alleen aan de slag kan:</w:t>
            </w:r>
          </w:p>
          <w:p w:rsidR="009322AC" w:rsidRPr="009322AC" w:rsidRDefault="009322AC" w:rsidP="009322AC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</w:rPr>
              <w:t>Constructiekoffer</w:t>
            </w:r>
          </w:p>
          <w:p w:rsidR="009322AC" w:rsidRPr="009322AC" w:rsidRDefault="009322AC" w:rsidP="009322AC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</w:rPr>
              <w:t>Kleikoffer</w:t>
            </w:r>
          </w:p>
          <w:p w:rsidR="009322AC" w:rsidRPr="009322AC" w:rsidRDefault="009322AC" w:rsidP="009322AC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22AC">
              <w:rPr>
                <w:rFonts w:ascii="Arial" w:hAnsi="Arial" w:cs="Arial"/>
                <w:sz w:val="16"/>
                <w:szCs w:val="16"/>
              </w:rPr>
              <w:t>Schilderskoffer</w:t>
            </w:r>
            <w:proofErr w:type="spellEnd"/>
          </w:p>
          <w:p w:rsidR="009322AC" w:rsidRPr="009322AC" w:rsidRDefault="009322AC" w:rsidP="009322AC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</w:rPr>
              <w:t>Drukkoffer…</w:t>
            </w:r>
          </w:p>
        </w:tc>
      </w:tr>
      <w:tr w:rsidR="005A77A5" w:rsidRPr="009322AC" w:rsidTr="0093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A77A5" w:rsidRPr="005A77A5" w:rsidRDefault="005A77A5" w:rsidP="005A77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Beeld 3:</w:t>
            </w:r>
            <w:r>
              <w:rPr>
                <w:rFonts w:ascii="Arial" w:hAnsi="Arial" w:cs="Arial"/>
                <w:sz w:val="16"/>
                <w:szCs w:val="16"/>
              </w:rPr>
              <w:t xml:space="preserve"> Ik maak een beeld volgens opdracht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A77A5" w:rsidRDefault="005A77A5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Ontdekdoos ‘Knippen en plakken’</w:t>
            </w:r>
            <w:r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>, ZIE FICHE ONTDEKDOOS ‘KNIPPEN EN PLAKKEN’</w:t>
            </w:r>
          </w:p>
          <w:p w:rsidR="00DD6CA3" w:rsidRDefault="00DD6CA3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Ontdekdoos ‘Touwfiguren’</w:t>
            </w:r>
            <w:r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>, ZIE FICHE ONTDEKDOOS ‘TOUWFIGUREN’</w:t>
            </w:r>
          </w:p>
        </w:tc>
      </w:tr>
      <w:tr w:rsidR="005A77A5" w:rsidRPr="009322AC" w:rsidTr="0093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A77A5" w:rsidRPr="005A77A5" w:rsidRDefault="005A77A5" w:rsidP="005A77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Beeld 2:</w:t>
            </w:r>
            <w:r w:rsidR="001C5057">
              <w:rPr>
                <w:rFonts w:ascii="Arial" w:hAnsi="Arial" w:cs="Arial"/>
                <w:sz w:val="16"/>
                <w:szCs w:val="16"/>
              </w:rPr>
              <w:t>Ik maak een beeld volgens eigen keuzes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A77A5" w:rsidRDefault="001C5057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Ontdekdoos ‘Tentoonstelling van mezelf’</w:t>
            </w:r>
            <w:r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3"/>
            </w:r>
            <w:r>
              <w:rPr>
                <w:rFonts w:ascii="Arial" w:hAnsi="Arial" w:cs="Arial"/>
                <w:sz w:val="16"/>
                <w:szCs w:val="16"/>
              </w:rPr>
              <w:t xml:space="preserve"> ZIE FICHE ONTDEKDOOS ‘TENTOONSTELLING VAN MEZELF’</w:t>
            </w:r>
          </w:p>
        </w:tc>
      </w:tr>
      <w:tr w:rsidR="009322AC" w:rsidRPr="009322AC" w:rsidTr="0093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A77A5" w:rsidRDefault="005A77A5" w:rsidP="005A77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Drama 1: </w:t>
            </w:r>
            <w:r w:rsidRPr="005A77A5">
              <w:rPr>
                <w:rFonts w:ascii="Arial" w:hAnsi="Arial" w:cs="Arial"/>
                <w:sz w:val="16"/>
                <w:szCs w:val="16"/>
              </w:rPr>
              <w:t>Ik kan een verhaal naspelen</w:t>
            </w:r>
          </w:p>
          <w:p w:rsidR="005A77A5" w:rsidRPr="005A77A5" w:rsidRDefault="005A77A5" w:rsidP="005A77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A77A5">
              <w:rPr>
                <w:rFonts w:ascii="Arial" w:hAnsi="Arial" w:cs="Arial"/>
                <w:sz w:val="16"/>
                <w:szCs w:val="16"/>
                <w:u w:val="single"/>
              </w:rPr>
              <w:t>Drama 2</w:t>
            </w:r>
            <w:r>
              <w:rPr>
                <w:rFonts w:ascii="Arial" w:hAnsi="Arial" w:cs="Arial"/>
                <w:sz w:val="16"/>
                <w:szCs w:val="16"/>
              </w:rPr>
              <w:t>: Ik kan verschillende spelvormen zelf gebruiken of herkennen in een voorstelling (poppenspel).</w:t>
            </w:r>
          </w:p>
          <w:p w:rsidR="009322AC" w:rsidRPr="009322AC" w:rsidRDefault="009322AC" w:rsidP="00AC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  <w:u w:val="single"/>
              </w:rPr>
              <w:t>Drama</w:t>
            </w:r>
            <w:r w:rsidRPr="009322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7A5">
              <w:rPr>
                <w:rFonts w:ascii="Arial" w:hAnsi="Arial" w:cs="Arial"/>
                <w:sz w:val="16"/>
                <w:szCs w:val="16"/>
              </w:rPr>
              <w:t>3</w:t>
            </w:r>
            <w:r w:rsidRPr="009322AC">
              <w:rPr>
                <w:rFonts w:ascii="Arial" w:hAnsi="Arial" w:cs="Arial"/>
                <w:sz w:val="16"/>
                <w:szCs w:val="16"/>
              </w:rPr>
              <w:t xml:space="preserve">: Ik kan een bestaand persoon of een typetje nadoen of uitbeelden 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9322AC" w:rsidRPr="009322AC" w:rsidRDefault="005A77A5" w:rsidP="0029545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Ontdekdoos ‘Gevoelens</w:t>
            </w:r>
            <w:r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4"/>
            </w:r>
            <w:r>
              <w:rPr>
                <w:rFonts w:ascii="Arial" w:hAnsi="Arial" w:cs="Arial"/>
                <w:sz w:val="16"/>
                <w:szCs w:val="16"/>
              </w:rPr>
              <w:t>, ZIE FICHE ONTDEKDOOS ‘GEVOELENS’</w:t>
            </w:r>
          </w:p>
          <w:p w:rsidR="009322AC" w:rsidRPr="009322AC" w:rsidRDefault="009322AC" w:rsidP="002954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2AC" w:rsidRPr="009322AC" w:rsidTr="0093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9322AC" w:rsidRPr="009322AC" w:rsidRDefault="009322AC" w:rsidP="00AC239E">
            <w:pPr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  <w:u w:val="single"/>
              </w:rPr>
              <w:t>Muziek</w:t>
            </w:r>
            <w:r w:rsidRPr="009322AC">
              <w:rPr>
                <w:rFonts w:ascii="Arial" w:hAnsi="Arial" w:cs="Arial"/>
                <w:sz w:val="16"/>
                <w:szCs w:val="16"/>
              </w:rPr>
              <w:t xml:space="preserve"> 3: Ik musiceer met voorwerpen, instrumenten, lichaam en stem.</w:t>
            </w:r>
            <w:r w:rsidR="00AC239E">
              <w:rPr>
                <w:rFonts w:ascii="Arial" w:hAnsi="Arial" w:cs="Arial"/>
                <w:sz w:val="16"/>
                <w:szCs w:val="16"/>
              </w:rPr>
              <w:br/>
            </w:r>
            <w:r w:rsidRPr="009322AC">
              <w:rPr>
                <w:rFonts w:ascii="Arial" w:hAnsi="Arial" w:cs="Arial"/>
                <w:sz w:val="16"/>
                <w:szCs w:val="16"/>
                <w:u w:val="single"/>
              </w:rPr>
              <w:t>Muziek</w:t>
            </w:r>
            <w:r w:rsidRPr="009322AC">
              <w:rPr>
                <w:rFonts w:ascii="Arial" w:hAnsi="Arial" w:cs="Arial"/>
                <w:sz w:val="16"/>
                <w:szCs w:val="16"/>
              </w:rPr>
              <w:t xml:space="preserve"> 4: Ik noteer of ‘lees’ eenvoudige stukjes muziek met symbolen of tekens en voer ze uit.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9322AC" w:rsidRPr="009322AC" w:rsidRDefault="009322A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9322AC">
              <w:rPr>
                <w:rFonts w:ascii="Arial" w:hAnsi="Arial" w:cs="Arial"/>
                <w:sz w:val="16"/>
                <w:szCs w:val="16"/>
              </w:rPr>
              <w:t>Maak een muziekkoffer</w:t>
            </w:r>
          </w:p>
          <w:p w:rsidR="009322AC" w:rsidRPr="00B71B8C" w:rsidRDefault="009322AC" w:rsidP="00B71B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75EE" w:rsidRPr="004A75EE" w:rsidTr="004A75EE"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</w:t>
            </w:r>
          </w:p>
        </w:tc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9D3019" w:rsidRPr="007A5121" w:rsidRDefault="009D3019" w:rsidP="00D43B60">
      <w:pPr>
        <w:pStyle w:val="Geenafstand"/>
        <w:rPr>
          <w:color w:val="808080" w:themeColor="background1" w:themeShade="80"/>
          <w:lang w:val="nl-BE"/>
        </w:rPr>
      </w:pPr>
    </w:p>
    <w:sectPr w:rsidR="009D3019" w:rsidRPr="007A5121" w:rsidSect="002B452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701" w:bottom="113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43" w:rsidRDefault="00203743" w:rsidP="000A569B">
      <w:r>
        <w:separator/>
      </w:r>
    </w:p>
  </w:endnote>
  <w:endnote w:type="continuationSeparator" w:id="0">
    <w:p w:rsidR="00203743" w:rsidRDefault="0020374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FF41B3" w:rsidP="00FF41B3">
    <w:pPr>
      <w:tabs>
        <w:tab w:val="left" w:pos="9540"/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BLE AN Hulpkaart </w:t>
    </w:r>
    <w:r>
      <w:rPr>
        <w:sz w:val="18"/>
        <w:szCs w:val="18"/>
      </w:rPr>
      <w:t>3 ‘Ik verwerk de wereld creatief’</w:t>
    </w:r>
    <w:r w:rsidR="007658FB">
      <w:rPr>
        <w:sz w:val="18"/>
        <w:szCs w:val="18"/>
      </w:rPr>
      <w:tab/>
    </w:r>
    <w:r w:rsidR="00B80868"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="007658FB"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B80868"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 xml:space="preserve"> </w:t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F41B3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43" w:rsidRDefault="00203743" w:rsidP="000A569B">
      <w:r>
        <w:separator/>
      </w:r>
    </w:p>
  </w:footnote>
  <w:footnote w:type="continuationSeparator" w:id="0">
    <w:p w:rsidR="00203743" w:rsidRDefault="00203743" w:rsidP="000A569B">
      <w:r>
        <w:continuationSeparator/>
      </w:r>
    </w:p>
  </w:footnote>
  <w:footnote w:id="1">
    <w:p w:rsidR="005A77A5" w:rsidRDefault="005A77A5">
      <w:pPr>
        <w:pStyle w:val="Voetnoottekst"/>
      </w:pPr>
      <w:r>
        <w:rPr>
          <w:rStyle w:val="Voetnootmarkering"/>
        </w:rPr>
        <w:footnoteRef/>
      </w:r>
      <w:r>
        <w:t xml:space="preserve"> Zie ook hulpkaart 1 ‘Ik ontdek en ervaar de wereld’ en hulpkaart 2 ‘Ik beweeg’</w:t>
      </w:r>
    </w:p>
  </w:footnote>
  <w:footnote w:id="2">
    <w:p w:rsidR="00DD6CA3" w:rsidRDefault="00DD6CA3">
      <w:pPr>
        <w:pStyle w:val="Voetnoottekst"/>
      </w:pPr>
      <w:r>
        <w:rPr>
          <w:rStyle w:val="Voetnootmarkering"/>
        </w:rPr>
        <w:footnoteRef/>
      </w:r>
      <w:r>
        <w:t xml:space="preserve"> Zie ook hulpkaart 2 ‘Ik beweeg’</w:t>
      </w:r>
    </w:p>
  </w:footnote>
  <w:footnote w:id="3">
    <w:p w:rsidR="001C5057" w:rsidRDefault="001C5057">
      <w:pPr>
        <w:pStyle w:val="Voetnoottekst"/>
      </w:pPr>
      <w:r>
        <w:rPr>
          <w:rStyle w:val="Voetnootmarkering"/>
        </w:rPr>
        <w:footnoteRef/>
      </w:r>
      <w:r>
        <w:t xml:space="preserve"> Zie ook hulpkaart 1 ‘Ik ontdek en ervaar de wereld’, hulpkaart 4’Ik ben wie ik ben, wat voel ik me goed’ en hulpkaart 6 ‘Ik druk me uit’</w:t>
      </w:r>
    </w:p>
  </w:footnote>
  <w:footnote w:id="4">
    <w:p w:rsidR="005A77A5" w:rsidRDefault="005A77A5">
      <w:pPr>
        <w:pStyle w:val="Voetnoottekst"/>
      </w:pPr>
      <w:r>
        <w:rPr>
          <w:rStyle w:val="Voetnootmarkering"/>
        </w:rPr>
        <w:footnoteRef/>
      </w:r>
      <w:r>
        <w:t xml:space="preserve"> Zie ook hulpkaart 4’Ik ben wie ik ben, wat voel ik me goed’ en hulpkaart 6 ‘Ik druk me uit’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2B4524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03A808" wp14:editId="5F51EA42">
              <wp:simplePos x="0" y="0"/>
              <wp:positionH relativeFrom="page">
                <wp:posOffset>-174625</wp:posOffset>
              </wp:positionH>
              <wp:positionV relativeFrom="page">
                <wp:posOffset>64135</wp:posOffset>
              </wp:positionV>
              <wp:extent cx="10128250" cy="1108075"/>
              <wp:effectExtent l="0" t="190500" r="25400" b="1873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10128250" cy="110807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3.75pt;margin-top:5.05pt;width:797.5pt;height:87.2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" path="m7408814,v939,238891,1879,477783,2818,716674c7411632,901893,7261483,1052042,7076264,1052042l,1052042e" filled="f" strokecolor="#c3004a [3215]" strokeweight="1pt">
              <v:path o:connecttype="custom" o:connectlocs="10124399,0;10128250,754845;9669958,1108075;0,1108075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D1184B1" wp14:editId="041C5CE9">
              <wp:simplePos x="0" y="0"/>
              <wp:positionH relativeFrom="page">
                <wp:posOffset>-166669</wp:posOffset>
              </wp:positionH>
              <wp:positionV relativeFrom="page">
                <wp:posOffset>115117</wp:posOffset>
              </wp:positionV>
              <wp:extent cx="10029752" cy="1150620"/>
              <wp:effectExtent l="0" t="266700" r="10160" b="27813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10029752" cy="115062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13.1pt;margin-top:9.05pt;width:789.75pt;height:90.6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" path="m7415247,r-3615,639419c7411632,824638,7261483,974787,7076264,974787l,974787e" filled="f" strokecolor="#f08800 [3205]" strokeweight="1pt">
              <v:path o:connecttype="custom" o:connectlocs="10029752,0;10024862,754758;9571249,1150620;0,1150620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F250B9E" wp14:editId="5B3B9659">
          <wp:simplePos x="0" y="0"/>
          <wp:positionH relativeFrom="page">
            <wp:posOffset>7275830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565"/>
    <w:multiLevelType w:val="hybridMultilevel"/>
    <w:tmpl w:val="EB8E5CCA"/>
    <w:lvl w:ilvl="0" w:tplc="4ECC78DC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37E23"/>
    <w:multiLevelType w:val="hybridMultilevel"/>
    <w:tmpl w:val="7F3218FE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544F"/>
    <w:multiLevelType w:val="hybridMultilevel"/>
    <w:tmpl w:val="C6BE0454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7FB4"/>
    <w:multiLevelType w:val="hybridMultilevel"/>
    <w:tmpl w:val="49B03590"/>
    <w:lvl w:ilvl="0" w:tplc="2272D9E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167CA8"/>
    <w:multiLevelType w:val="hybridMultilevel"/>
    <w:tmpl w:val="1280015C"/>
    <w:lvl w:ilvl="0" w:tplc="E6E8F0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937F8"/>
    <w:multiLevelType w:val="hybridMultilevel"/>
    <w:tmpl w:val="47C23C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338FA"/>
    <w:multiLevelType w:val="hybridMultilevel"/>
    <w:tmpl w:val="4A0C375A"/>
    <w:lvl w:ilvl="0" w:tplc="BB3E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9">
    <w:nsid w:val="4CFD4408"/>
    <w:multiLevelType w:val="hybridMultilevel"/>
    <w:tmpl w:val="868E56EC"/>
    <w:lvl w:ilvl="0" w:tplc="BFCA36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1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1"/>
  </w:num>
  <w:num w:numId="5">
    <w:abstractNumId w:val="10"/>
  </w:num>
  <w:num w:numId="6">
    <w:abstractNumId w:val="8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3"/>
    <w:rsid w:val="0000373B"/>
    <w:rsid w:val="000501B3"/>
    <w:rsid w:val="00060C99"/>
    <w:rsid w:val="00064178"/>
    <w:rsid w:val="000724B5"/>
    <w:rsid w:val="00083675"/>
    <w:rsid w:val="000925C5"/>
    <w:rsid w:val="000947D9"/>
    <w:rsid w:val="00095855"/>
    <w:rsid w:val="00096E70"/>
    <w:rsid w:val="000A3E95"/>
    <w:rsid w:val="000A569B"/>
    <w:rsid w:val="000B467F"/>
    <w:rsid w:val="000B7CC2"/>
    <w:rsid w:val="000E7060"/>
    <w:rsid w:val="000F7CA9"/>
    <w:rsid w:val="001168F8"/>
    <w:rsid w:val="0014180A"/>
    <w:rsid w:val="001527C6"/>
    <w:rsid w:val="0016675E"/>
    <w:rsid w:val="00183B01"/>
    <w:rsid w:val="001A628F"/>
    <w:rsid w:val="001B3E42"/>
    <w:rsid w:val="001C22B2"/>
    <w:rsid w:val="001C4827"/>
    <w:rsid w:val="001C5057"/>
    <w:rsid w:val="001D08DA"/>
    <w:rsid w:val="001D3643"/>
    <w:rsid w:val="001D48D2"/>
    <w:rsid w:val="001F360C"/>
    <w:rsid w:val="001F6E94"/>
    <w:rsid w:val="00201C88"/>
    <w:rsid w:val="00203743"/>
    <w:rsid w:val="00206471"/>
    <w:rsid w:val="00247CB9"/>
    <w:rsid w:val="002774E2"/>
    <w:rsid w:val="00285338"/>
    <w:rsid w:val="00285E72"/>
    <w:rsid w:val="00291CC0"/>
    <w:rsid w:val="00292DE4"/>
    <w:rsid w:val="0029717E"/>
    <w:rsid w:val="002B4524"/>
    <w:rsid w:val="002B7871"/>
    <w:rsid w:val="002C2588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1341"/>
    <w:rsid w:val="00335E7A"/>
    <w:rsid w:val="00351AB1"/>
    <w:rsid w:val="00370F3D"/>
    <w:rsid w:val="003906AD"/>
    <w:rsid w:val="003B1E85"/>
    <w:rsid w:val="003B2D8C"/>
    <w:rsid w:val="003B38D5"/>
    <w:rsid w:val="003B63C7"/>
    <w:rsid w:val="003C2C63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A75EE"/>
    <w:rsid w:val="004E568B"/>
    <w:rsid w:val="004E68C6"/>
    <w:rsid w:val="004F7C8D"/>
    <w:rsid w:val="00510FC4"/>
    <w:rsid w:val="00512E58"/>
    <w:rsid w:val="00534758"/>
    <w:rsid w:val="005375F3"/>
    <w:rsid w:val="00552BC9"/>
    <w:rsid w:val="00553891"/>
    <w:rsid w:val="00560D69"/>
    <w:rsid w:val="00561D64"/>
    <w:rsid w:val="00591429"/>
    <w:rsid w:val="00592E80"/>
    <w:rsid w:val="005A7057"/>
    <w:rsid w:val="005A77A5"/>
    <w:rsid w:val="005B2368"/>
    <w:rsid w:val="005B6CD2"/>
    <w:rsid w:val="005D2EEC"/>
    <w:rsid w:val="005E7539"/>
    <w:rsid w:val="00620D10"/>
    <w:rsid w:val="00621DAB"/>
    <w:rsid w:val="00640CD8"/>
    <w:rsid w:val="006608F5"/>
    <w:rsid w:val="0068475B"/>
    <w:rsid w:val="006D1706"/>
    <w:rsid w:val="006F734C"/>
    <w:rsid w:val="0070585B"/>
    <w:rsid w:val="0071200E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A5121"/>
    <w:rsid w:val="007C284F"/>
    <w:rsid w:val="007D190B"/>
    <w:rsid w:val="007D2679"/>
    <w:rsid w:val="007F7282"/>
    <w:rsid w:val="0082033F"/>
    <w:rsid w:val="00853D38"/>
    <w:rsid w:val="00863BD5"/>
    <w:rsid w:val="00885F59"/>
    <w:rsid w:val="00891605"/>
    <w:rsid w:val="008B5462"/>
    <w:rsid w:val="008C2301"/>
    <w:rsid w:val="008D1DE8"/>
    <w:rsid w:val="008E46BD"/>
    <w:rsid w:val="0091168A"/>
    <w:rsid w:val="00921B1B"/>
    <w:rsid w:val="009322AC"/>
    <w:rsid w:val="00941C4A"/>
    <w:rsid w:val="00944414"/>
    <w:rsid w:val="00945488"/>
    <w:rsid w:val="009638F0"/>
    <w:rsid w:val="00975FB1"/>
    <w:rsid w:val="009B79EB"/>
    <w:rsid w:val="009C157E"/>
    <w:rsid w:val="009D2896"/>
    <w:rsid w:val="009D3019"/>
    <w:rsid w:val="009E0463"/>
    <w:rsid w:val="009E2C5D"/>
    <w:rsid w:val="00A004DF"/>
    <w:rsid w:val="00A23683"/>
    <w:rsid w:val="00A25E4C"/>
    <w:rsid w:val="00A353B4"/>
    <w:rsid w:val="00A41E6F"/>
    <w:rsid w:val="00A70AE9"/>
    <w:rsid w:val="00A91AA0"/>
    <w:rsid w:val="00A93695"/>
    <w:rsid w:val="00AA48BE"/>
    <w:rsid w:val="00AB5BA7"/>
    <w:rsid w:val="00AC239E"/>
    <w:rsid w:val="00AD0127"/>
    <w:rsid w:val="00AD035F"/>
    <w:rsid w:val="00AE0942"/>
    <w:rsid w:val="00AE1C55"/>
    <w:rsid w:val="00AF7214"/>
    <w:rsid w:val="00B1346B"/>
    <w:rsid w:val="00B13FDF"/>
    <w:rsid w:val="00B326BD"/>
    <w:rsid w:val="00B36063"/>
    <w:rsid w:val="00B360F0"/>
    <w:rsid w:val="00B3652D"/>
    <w:rsid w:val="00B574B0"/>
    <w:rsid w:val="00B646DA"/>
    <w:rsid w:val="00B71B8C"/>
    <w:rsid w:val="00B80868"/>
    <w:rsid w:val="00B86BC2"/>
    <w:rsid w:val="00B93FCF"/>
    <w:rsid w:val="00BB79D4"/>
    <w:rsid w:val="00BE3268"/>
    <w:rsid w:val="00BF0D3F"/>
    <w:rsid w:val="00BF512D"/>
    <w:rsid w:val="00BF757F"/>
    <w:rsid w:val="00C23F12"/>
    <w:rsid w:val="00C44DD4"/>
    <w:rsid w:val="00C457AF"/>
    <w:rsid w:val="00C730BE"/>
    <w:rsid w:val="00C83234"/>
    <w:rsid w:val="00CB66C4"/>
    <w:rsid w:val="00CC0B06"/>
    <w:rsid w:val="00CC55E2"/>
    <w:rsid w:val="00D07600"/>
    <w:rsid w:val="00D15483"/>
    <w:rsid w:val="00D43B60"/>
    <w:rsid w:val="00D557F2"/>
    <w:rsid w:val="00DB3DCD"/>
    <w:rsid w:val="00DD2FAF"/>
    <w:rsid w:val="00DD6CA3"/>
    <w:rsid w:val="00DD744F"/>
    <w:rsid w:val="00DE133D"/>
    <w:rsid w:val="00DE4F2D"/>
    <w:rsid w:val="00DF383C"/>
    <w:rsid w:val="00DF4F35"/>
    <w:rsid w:val="00DF7151"/>
    <w:rsid w:val="00E115C0"/>
    <w:rsid w:val="00E1650D"/>
    <w:rsid w:val="00E21022"/>
    <w:rsid w:val="00E25150"/>
    <w:rsid w:val="00E276AC"/>
    <w:rsid w:val="00E4374B"/>
    <w:rsid w:val="00E80BB6"/>
    <w:rsid w:val="00E81D28"/>
    <w:rsid w:val="00E91D8C"/>
    <w:rsid w:val="00EF67D5"/>
    <w:rsid w:val="00F03197"/>
    <w:rsid w:val="00F045B4"/>
    <w:rsid w:val="00F10DD5"/>
    <w:rsid w:val="00F17286"/>
    <w:rsid w:val="00F30E59"/>
    <w:rsid w:val="00F56502"/>
    <w:rsid w:val="00F77BD3"/>
    <w:rsid w:val="00FC133F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Downloads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BA21E74E74B0D9F78809568B8C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B1E6D-F726-472D-B498-574B503A112A}"/>
      </w:docPartPr>
      <w:docPartBody>
        <w:p w:rsidR="0055254B" w:rsidRDefault="0042667C">
          <w:pPr>
            <w:pStyle w:val="A52BA21E74E74B0D9F78809568B8C3A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AA2EE6E43B4CAD8E2BE626217A8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08A82-BF9A-4E11-8960-4D97426A8DE8}"/>
      </w:docPartPr>
      <w:docPartBody>
        <w:p w:rsidR="0055254B" w:rsidRDefault="0042667C">
          <w:pPr>
            <w:pStyle w:val="02AA2EE6E43B4CAD8E2BE626217A887B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BFEA628A949A88B843C419A489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4EF49-0532-410F-B7ED-557CBC12580A}"/>
      </w:docPartPr>
      <w:docPartBody>
        <w:p w:rsidR="0055254B" w:rsidRDefault="0042667C">
          <w:pPr>
            <w:pStyle w:val="9C3BFEA628A949A88B843C419A489CA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5"/>
    <w:rsid w:val="000E0572"/>
    <w:rsid w:val="00113943"/>
    <w:rsid w:val="001806C8"/>
    <w:rsid w:val="00360787"/>
    <w:rsid w:val="0042667C"/>
    <w:rsid w:val="0051609A"/>
    <w:rsid w:val="0055254B"/>
    <w:rsid w:val="005C2197"/>
    <w:rsid w:val="008D72A4"/>
    <w:rsid w:val="008E7D05"/>
    <w:rsid w:val="00A539D1"/>
    <w:rsid w:val="00B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Wordsjablonen</TermName>
          <TermId xmlns="http://schemas.microsoft.com/office/infopath/2007/PartnerControls">035d6640-6d77-47ba-8bc3-72dc34b45b8c</TermId>
        </TermInfo>
      </Terms>
    </fadaf9bd48504e53b37da21d4e02ac2d>
    <TaxCatchAll xmlns="a5d50ec6-4f68-42b2-af89-bec3c735f1b3">
      <Value>332</Value>
    </TaxCatchAll>
    <GO_Subtitel xmlns="a5d50ec6-4f68-42b2-af89-bec3c735f1b3" xsi:nil="true"/>
    <h9b93e72e5794087a8c6a707504e94d4 xmlns="a5d50ec6-4f68-42b2-af89-bec3c735f1b3">
      <Terms xmlns="http://schemas.microsoft.com/office/infopath/2007/PartnerControls"/>
    </h9b93e72e5794087a8c6a707504e94d4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6390ba2f4df7d93663b35bef6036eec6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85ef6543aa613eded42f17ea0c83f219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Tonen op" ma:default="" ma:fieldId="{fadaf9bd-4850-4e53-b37d-a21d4e02ac2d}" ma:taxonomyMulti="true" ma:sspId="5edcdd67-fc9d-49c3-bb9e-68c8dc6df091" ma:termSetId="e54d5be3-7b0f-4b42-a807-cb0fbac91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Thema" ma:default="" ma:fieldId="{19b93e72-e579-4087-a8c6-a707504e94d4}" ma:taxonomyMulti="true" ma:sspId="5edcdd67-fc9d-49c3-bb9e-68c8dc6df091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Onderwijsniveau" ma:default="" ma:fieldId="{88f5c290-7722-41a4-a857-4faf3eed473a}" ma:taxonomyMulti="true" ma:sspId="5edcdd67-fc9d-49c3-bb9e-68c8dc6df091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094DA-09D5-428E-BA7C-8C048A53C0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25A56C-2A98-4ADE-823F-19FBF0A86F94}">
  <ds:schemaRefs>
    <ds:schemaRef ds:uri="http://schemas.microsoft.com/office/infopath/2007/PartnerControls"/>
    <ds:schemaRef ds:uri="http://schemas.openxmlformats.org/package/2006/metadata/core-properties"/>
    <ds:schemaRef ds:uri="a5d50ec6-4f68-42b2-af89-bec3c735f1b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A64F73-D195-4E07-B6D4-F04A746D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B724A-AF07-402C-A6B3-16CFD9BAEF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329609-B551-4F78-BAAE-CBFD0885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45</TotalTime>
  <Pages>5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A4</dc:title>
  <dc:creator>Sofie Coenen</dc:creator>
  <cp:lastModifiedBy>Hugo Vandenbroucke</cp:lastModifiedBy>
  <cp:revision>13</cp:revision>
  <cp:lastPrinted>2013-12-16T13:47:00Z</cp:lastPrinted>
  <dcterms:created xsi:type="dcterms:W3CDTF">2016-12-19T18:17:00Z</dcterms:created>
  <dcterms:modified xsi:type="dcterms:W3CDTF">2018-06-15T07:34:00Z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332;#Wordsjablonen|035d6640-6d77-47ba-8bc3-72dc34b45b8c</vt:lpwstr>
  </property>
  <property fmtid="{D5CDD505-2E9C-101B-9397-08002B2CF9AE}" pid="7" name="GO_Thema2">
    <vt:lpwstr/>
  </property>
  <property fmtid="{D5CDD505-2E9C-101B-9397-08002B2CF9AE}" pid="8" name="GO_Onderwijsniveau2">
    <vt:lpwstr/>
  </property>
</Properties>
</file>